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016C9" w:rsidRDefault="00E016C9" w:rsidP="00E66C96">
      <w:pPr>
        <w:tabs>
          <w:tab w:val="left" w:pos="6237"/>
        </w:tabs>
      </w:pPr>
      <w:r>
        <w:tab/>
      </w:r>
    </w:p>
    <w:p w14:paraId="3C7E5C23" w14:textId="138B6692" w:rsidR="00153EBB" w:rsidRPr="00D50BA9" w:rsidRDefault="00D50BA9" w:rsidP="00D50BA9">
      <w:pPr>
        <w:pStyle w:val="Rubrik2"/>
        <w:ind w:left="850"/>
        <w:jc w:val="center"/>
        <w:rPr>
          <w:sz w:val="44"/>
          <w:szCs w:val="44"/>
        </w:rPr>
      </w:pPr>
      <w:r w:rsidRPr="0761F1AD">
        <w:rPr>
          <w:sz w:val="44"/>
          <w:szCs w:val="44"/>
        </w:rPr>
        <w:t>Ansökan Clar</w:t>
      </w:r>
      <w:r w:rsidR="009474C8" w:rsidRPr="0761F1AD">
        <w:rPr>
          <w:sz w:val="44"/>
          <w:szCs w:val="44"/>
        </w:rPr>
        <w:t xml:space="preserve">a och </w:t>
      </w:r>
      <w:proofErr w:type="spellStart"/>
      <w:r w:rsidR="009474C8" w:rsidRPr="0761F1AD">
        <w:rPr>
          <w:sz w:val="44"/>
          <w:szCs w:val="44"/>
        </w:rPr>
        <w:t>Sjune</w:t>
      </w:r>
      <w:proofErr w:type="spellEnd"/>
      <w:r w:rsidR="009474C8" w:rsidRPr="0761F1AD">
        <w:rPr>
          <w:sz w:val="44"/>
          <w:szCs w:val="44"/>
        </w:rPr>
        <w:t xml:space="preserve"> Svens</w:t>
      </w:r>
      <w:r w:rsidRPr="0761F1AD">
        <w:rPr>
          <w:sz w:val="44"/>
          <w:szCs w:val="44"/>
        </w:rPr>
        <w:t>sons Stipendiefond 202</w:t>
      </w:r>
      <w:r w:rsidR="00AB507C">
        <w:rPr>
          <w:sz w:val="44"/>
          <w:szCs w:val="44"/>
        </w:rPr>
        <w:t>4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8"/>
        <w:gridCol w:w="770"/>
        <w:gridCol w:w="1541"/>
        <w:gridCol w:w="1536"/>
        <w:gridCol w:w="772"/>
        <w:gridCol w:w="2329"/>
      </w:tblGrid>
      <w:tr w:rsidR="00D50BA9" w:rsidRPr="00D50BA9" w14:paraId="5669791A" w14:textId="77777777" w:rsidTr="00640FE2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407BFABD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Efternamn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08D7D1CC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Förnamn </w:t>
            </w:r>
          </w:p>
        </w:tc>
      </w:tr>
      <w:tr w:rsidR="00D50BA9" w:rsidRPr="00D50BA9" w14:paraId="09962425" w14:textId="77777777" w:rsidTr="00640FE2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3FD567E4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Gatuadress </w:t>
            </w:r>
          </w:p>
        </w:tc>
      </w:tr>
      <w:tr w:rsidR="00D50BA9" w:rsidRPr="00D50BA9" w14:paraId="33317BDE" w14:textId="77777777" w:rsidTr="00640FE2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3E05FA2C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Postnummer och ort </w:t>
            </w:r>
          </w:p>
        </w:tc>
      </w:tr>
      <w:tr w:rsidR="00D50BA9" w:rsidRPr="00D50BA9" w14:paraId="5310570A" w14:textId="77777777" w:rsidTr="00640FE2">
        <w:trPr>
          <w:trHeight w:val="1134"/>
        </w:trPr>
        <w:tc>
          <w:tcPr>
            <w:tcW w:w="2307" w:type="dxa"/>
            <w:gridSpan w:val="2"/>
            <w:shd w:val="clear" w:color="auto" w:fill="auto"/>
          </w:tcPr>
          <w:p w14:paraId="65AD4042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Telefonnummer 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11031FCA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Mobiltelefonnummer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4DACBFB8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Personnummer</w:t>
            </w:r>
          </w:p>
        </w:tc>
        <w:tc>
          <w:tcPr>
            <w:tcW w:w="2329" w:type="dxa"/>
            <w:shd w:val="clear" w:color="auto" w:fill="auto"/>
          </w:tcPr>
          <w:p w14:paraId="544756EF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Ålder </w:t>
            </w:r>
          </w:p>
        </w:tc>
      </w:tr>
      <w:tr w:rsidR="00D50BA9" w:rsidRPr="00D50BA9" w14:paraId="6F1FB1FF" w14:textId="77777777" w:rsidTr="00640FE2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413E3A95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E-postadress </w:t>
            </w:r>
          </w:p>
        </w:tc>
      </w:tr>
      <w:tr w:rsidR="00D50BA9" w:rsidRPr="00D50BA9" w14:paraId="56C9AE0E" w14:textId="77777777" w:rsidTr="00640FE2">
        <w:trPr>
          <w:trHeight w:val="567"/>
        </w:trPr>
        <w:tc>
          <w:tcPr>
            <w:tcW w:w="9255" w:type="dxa"/>
            <w:gridSpan w:val="7"/>
            <w:shd w:val="clear" w:color="auto" w:fill="5B9BD5" w:themeFill="accent1"/>
          </w:tcPr>
          <w:p w14:paraId="640CD983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Dina nuvarande studier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50BA9" w:rsidRPr="00D50BA9" w14:paraId="20ABA4D6" w14:textId="77777777" w:rsidTr="00640FE2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7D73A3F4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Utbildningsprogram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0B5B376E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Mentor</w:t>
            </w:r>
          </w:p>
        </w:tc>
      </w:tr>
      <w:tr w:rsidR="00D50BA9" w:rsidRPr="00D50BA9" w14:paraId="64ABDD8A" w14:textId="77777777" w:rsidTr="00640FE2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117CF9F2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Ev. Inriktning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1D030E93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Klass</w:t>
            </w:r>
          </w:p>
        </w:tc>
      </w:tr>
      <w:tr w:rsidR="00D50BA9" w:rsidRPr="00D50BA9" w14:paraId="64123430" w14:textId="77777777" w:rsidTr="00640FE2">
        <w:trPr>
          <w:trHeight w:val="851"/>
        </w:trPr>
        <w:tc>
          <w:tcPr>
            <w:tcW w:w="9255" w:type="dxa"/>
            <w:gridSpan w:val="7"/>
            <w:shd w:val="clear" w:color="auto" w:fill="5B9BD5" w:themeFill="accent1"/>
          </w:tcPr>
          <w:p w14:paraId="4E6C4733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Jag ansöker om stipendium från Clara och </w:t>
            </w:r>
            <w:proofErr w:type="spellStart"/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Sjune</w:t>
            </w:r>
            <w:proofErr w:type="spellEnd"/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Svenssons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Stipendiefond 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för följande studier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50BA9" w:rsidRPr="00D50BA9" w14:paraId="71EAA5DD" w14:textId="77777777" w:rsidTr="00640FE2">
        <w:trPr>
          <w:trHeight w:val="1134"/>
        </w:trPr>
        <w:tc>
          <w:tcPr>
            <w:tcW w:w="3077" w:type="dxa"/>
            <w:gridSpan w:val="3"/>
            <w:shd w:val="clear" w:color="auto" w:fill="auto"/>
          </w:tcPr>
          <w:p w14:paraId="0644DD3F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Skola motsv. 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0DE0E1A4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Årtal då studierna börjar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58DBE5C0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Antal månader </w:t>
            </w:r>
          </w:p>
        </w:tc>
      </w:tr>
      <w:tr w:rsidR="00D50BA9" w:rsidRPr="00D50BA9" w14:paraId="4FC529C7" w14:textId="77777777" w:rsidTr="00640FE2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3042F66F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Land: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52C7BCF7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Hemsida: </w:t>
            </w:r>
          </w:p>
        </w:tc>
      </w:tr>
      <w:tr w:rsidR="00D50BA9" w:rsidRPr="00D50BA9" w14:paraId="487F49D2" w14:textId="77777777" w:rsidTr="00640FE2">
        <w:trPr>
          <w:trHeight w:val="567"/>
        </w:trPr>
        <w:tc>
          <w:tcPr>
            <w:tcW w:w="9255" w:type="dxa"/>
            <w:gridSpan w:val="7"/>
            <w:shd w:val="clear" w:color="auto" w:fill="5B9BD5" w:themeFill="accent1"/>
          </w:tcPr>
          <w:p w14:paraId="39192E32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I ett </w:t>
            </w:r>
            <w:r w:rsidRPr="00D50BA9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8"/>
                <w:szCs w:val="28"/>
              </w:rPr>
              <w:t>separat dokument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ska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ll du ge en beskrivning av dina tänkta studier, följande skall ingå: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( Detta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dokument bifogar du denna ansökan )</w:t>
            </w:r>
          </w:p>
        </w:tc>
      </w:tr>
      <w:tr w:rsidR="00D50BA9" w:rsidRPr="00D50BA9" w14:paraId="6A20DD8E" w14:textId="77777777" w:rsidTr="00640FE2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5202BDD0" w14:textId="77777777" w:rsidR="00D50BA9" w:rsidRPr="00D50BA9" w:rsidRDefault="00D50BA9" w:rsidP="00913804">
            <w:pPr>
              <w:pStyle w:val="Default"/>
              <w:numPr>
                <w:ilvl w:val="0"/>
                <w:numId w:val="13"/>
              </w:numPr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Utbildningens syfte, mål, ev. examen och innehåll</w:t>
            </w:r>
          </w:p>
          <w:p w14:paraId="74B20572" w14:textId="77777777" w:rsidR="00D50BA9" w:rsidRPr="00D50BA9" w:rsidRDefault="00D50BA9" w:rsidP="00913804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Tidpunkten för studiernas början och slut</w:t>
            </w:r>
          </w:p>
          <w:p w14:paraId="3C99EE58" w14:textId="77777777" w:rsidR="00D50BA9" w:rsidRPr="00D50BA9" w:rsidRDefault="00D50BA9" w:rsidP="00913804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Kurs- och studieplaner om de föreligger vid ansökningstillfället</w:t>
            </w:r>
          </w:p>
          <w:p w14:paraId="389800CF" w14:textId="77777777" w:rsidR="00D50BA9" w:rsidRPr="00D50BA9" w:rsidRDefault="00D50BA9" w:rsidP="00913804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Uppskattad kostnad för studierna, resa, uppehälle, kursavgifter, litteratur </w:t>
            </w:r>
            <w:proofErr w:type="gramStart"/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etc.</w:t>
            </w:r>
            <w:proofErr w:type="gramEnd"/>
            <w:r w:rsidR="009474C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D50BA9" w:rsidRPr="00D50BA9" w14:paraId="660B8DF7" w14:textId="77777777" w:rsidTr="00640FE2">
        <w:trPr>
          <w:trHeight w:val="1134"/>
        </w:trPr>
        <w:tc>
          <w:tcPr>
            <w:tcW w:w="9255" w:type="dxa"/>
            <w:gridSpan w:val="7"/>
            <w:shd w:val="clear" w:color="auto" w:fill="5B9BD5" w:themeFill="accent1"/>
          </w:tcPr>
          <w:p w14:paraId="6A57BF9D" w14:textId="6BE848A9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Bidi"/>
                <w:sz w:val="28"/>
                <w:szCs w:val="28"/>
              </w:rPr>
            </w:pPr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Jag har tagit del av och accepterar gällande villkor för Clara och </w:t>
            </w:r>
            <w:proofErr w:type="spellStart"/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Sjune</w:t>
            </w:r>
            <w:proofErr w:type="spellEnd"/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Svenssons fond. Jag är medveten om att studier för vilka stipendium beviljas måste påbörjas senast i oktober 202</w:t>
            </w:r>
            <w:r w:rsidR="00AB507C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7</w:t>
            </w:r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och att ansökan om utbetalning av beviljat stipendium måste lämnas till fondens styrelse senast 202</w:t>
            </w:r>
            <w:r w:rsidR="00AB507C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7</w:t>
            </w:r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-10-31. I annat fall återgår beviljat belopp till fonden.</w:t>
            </w:r>
          </w:p>
        </w:tc>
      </w:tr>
      <w:tr w:rsidR="00FD4941" w:rsidRPr="00D50BA9" w14:paraId="16C668E6" w14:textId="77777777" w:rsidTr="00640FE2">
        <w:trPr>
          <w:trHeight w:val="1134"/>
        </w:trPr>
        <w:tc>
          <w:tcPr>
            <w:tcW w:w="9255" w:type="dxa"/>
            <w:gridSpan w:val="7"/>
            <w:shd w:val="clear" w:color="auto" w:fill="5B9BD5" w:themeFill="accent1"/>
          </w:tcPr>
          <w:p w14:paraId="463B5CB2" w14:textId="77777777" w:rsidR="001F08C1" w:rsidRDefault="00CB71A0" w:rsidP="00913804">
            <w:pPr>
              <w:pStyle w:val="Default"/>
              <w:snapToGrid w:val="0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Bidi"/>
                  <w:b/>
                  <w:bCs/>
                  <w:color w:val="FFFFFF" w:themeColor="background1"/>
                  <w:sz w:val="28"/>
                  <w:szCs w:val="28"/>
                </w:rPr>
                <w:id w:val="-154289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2B">
                  <w:rPr>
                    <w:rFonts w:ascii="MS Gothic" w:eastAsia="MS Gothic" w:hAnsi="MS Gothic" w:cstheme="majorBidi" w:hint="eastAsia"/>
                    <w:b/>
                    <w:bCs/>
                    <w:color w:val="FFFFFF" w:themeColor="background1"/>
                    <w:sz w:val="28"/>
                    <w:szCs w:val="28"/>
                  </w:rPr>
                  <w:t>☐</w:t>
                </w:r>
              </w:sdtContent>
            </w:sdt>
            <w:r w:rsidR="00FD4941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Jag godkänner att Clara och </w:t>
            </w:r>
            <w:proofErr w:type="spellStart"/>
            <w:r w:rsidR="00FD4941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Sjune</w:t>
            </w:r>
            <w:proofErr w:type="spellEnd"/>
            <w:r w:rsidR="00FD4941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Svenssons Stipendiefond hanterar mina personuppgifter</w:t>
            </w:r>
            <w:r w:rsidR="001F08C1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enligt följande</w:t>
            </w:r>
            <w:r w:rsidR="00955D03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  <w:p w14:paraId="6F331C02" w14:textId="4F7E9588" w:rsidR="00FD4941" w:rsidRPr="0D25A1DA" w:rsidRDefault="006E70DC" w:rsidP="00913804">
            <w:pPr>
              <w:pStyle w:val="Default"/>
              <w:snapToGrid w:val="0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50BA9" w:rsidRPr="00D50BA9" w14:paraId="7667D2D6" w14:textId="77777777" w:rsidTr="00640FE2">
        <w:trPr>
          <w:trHeight w:val="1134"/>
        </w:trPr>
        <w:tc>
          <w:tcPr>
            <w:tcW w:w="2279" w:type="dxa"/>
            <w:shd w:val="clear" w:color="auto" w:fill="auto"/>
          </w:tcPr>
          <w:p w14:paraId="7C50253F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Östersund datum</w:t>
            </w:r>
          </w:p>
        </w:tc>
        <w:tc>
          <w:tcPr>
            <w:tcW w:w="6976" w:type="dxa"/>
            <w:gridSpan w:val="6"/>
            <w:shd w:val="clear" w:color="auto" w:fill="auto"/>
          </w:tcPr>
          <w:p w14:paraId="5E17E915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Underskrift</w:t>
            </w:r>
          </w:p>
        </w:tc>
      </w:tr>
      <w:tr w:rsidR="00D50BA9" w:rsidRPr="00D50BA9" w14:paraId="4E4CEB8A" w14:textId="77777777" w:rsidTr="00640FE2">
        <w:trPr>
          <w:trHeight w:val="1134"/>
        </w:trPr>
        <w:tc>
          <w:tcPr>
            <w:tcW w:w="2279" w:type="dxa"/>
            <w:shd w:val="clear" w:color="auto" w:fill="5B9BD5" w:themeFill="accent1"/>
          </w:tcPr>
          <w:p w14:paraId="6A360946" w14:textId="77777777" w:rsidR="00D50BA9" w:rsidRPr="009474C8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9474C8">
              <w:rPr>
                <w:rFonts w:asciiTheme="majorHAnsi" w:hAnsiTheme="majorHAnsi" w:cstheme="majorHAnsi"/>
                <w:b/>
                <w:color w:val="FFFFFF" w:themeColor="background1"/>
                <w:sz w:val="25"/>
                <w:szCs w:val="25"/>
              </w:rPr>
              <w:t>Om du vid ansökningstillfället är under 18 år</w:t>
            </w:r>
          </w:p>
        </w:tc>
        <w:tc>
          <w:tcPr>
            <w:tcW w:w="6976" w:type="dxa"/>
            <w:gridSpan w:val="6"/>
            <w:shd w:val="clear" w:color="auto" w:fill="auto"/>
          </w:tcPr>
          <w:p w14:paraId="36D14B0F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Målsmans underskrift</w:t>
            </w:r>
          </w:p>
        </w:tc>
      </w:tr>
    </w:tbl>
    <w:p w14:paraId="0A37501D" w14:textId="12626FE7" w:rsidR="00A605AE" w:rsidRDefault="00913804" w:rsidP="00D50BA9">
      <w:pPr>
        <w:ind w:left="85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75D46B2C" w14:textId="43892E77" w:rsidR="00853160" w:rsidRPr="00853160" w:rsidRDefault="00853160" w:rsidP="0761F1AD">
      <w:pPr>
        <w:ind w:left="850"/>
        <w:jc w:val="center"/>
        <w:rPr>
          <w:rFonts w:asciiTheme="majorHAnsi" w:hAnsiTheme="majorHAnsi" w:cstheme="majorBidi"/>
          <w:color w:val="0070C0"/>
          <w:sz w:val="44"/>
          <w:szCs w:val="44"/>
        </w:rPr>
      </w:pPr>
      <w:r w:rsidRPr="0D25A1DA">
        <w:rPr>
          <w:rFonts w:asciiTheme="majorHAnsi" w:hAnsiTheme="majorHAnsi" w:cstheme="majorBidi"/>
          <w:color w:val="0070C0"/>
          <w:sz w:val="44"/>
          <w:szCs w:val="44"/>
        </w:rPr>
        <w:t>Ansökan lämnas senast fredag 202</w:t>
      </w:r>
      <w:r w:rsidR="00CB71A0">
        <w:rPr>
          <w:rFonts w:asciiTheme="majorHAnsi" w:hAnsiTheme="majorHAnsi" w:cstheme="majorBidi"/>
          <w:color w:val="0070C0"/>
          <w:sz w:val="44"/>
          <w:szCs w:val="44"/>
        </w:rPr>
        <w:t>4</w:t>
      </w:r>
      <w:r w:rsidRPr="0D25A1DA">
        <w:rPr>
          <w:rFonts w:asciiTheme="majorHAnsi" w:hAnsiTheme="majorHAnsi" w:cstheme="majorBidi"/>
          <w:color w:val="0070C0"/>
          <w:sz w:val="44"/>
          <w:szCs w:val="44"/>
        </w:rPr>
        <w:t>-04-</w:t>
      </w:r>
      <w:r w:rsidR="00CB71A0">
        <w:rPr>
          <w:rFonts w:asciiTheme="majorHAnsi" w:hAnsiTheme="majorHAnsi" w:cstheme="majorBidi"/>
          <w:color w:val="0070C0"/>
          <w:sz w:val="44"/>
          <w:szCs w:val="44"/>
        </w:rPr>
        <w:t>19</w:t>
      </w:r>
      <w:r w:rsidRPr="0D25A1DA">
        <w:rPr>
          <w:rFonts w:asciiTheme="majorHAnsi" w:hAnsiTheme="majorHAnsi" w:cstheme="majorBidi"/>
          <w:color w:val="0070C0"/>
          <w:sz w:val="44"/>
          <w:szCs w:val="44"/>
        </w:rPr>
        <w:t xml:space="preserve">, kl. 12.00 till receptionen vid </w:t>
      </w:r>
      <w:proofErr w:type="spellStart"/>
      <w:r w:rsidRPr="0D25A1DA">
        <w:rPr>
          <w:rFonts w:asciiTheme="majorHAnsi" w:hAnsiTheme="majorHAnsi" w:cstheme="majorBidi"/>
          <w:color w:val="0070C0"/>
          <w:sz w:val="44"/>
          <w:szCs w:val="44"/>
        </w:rPr>
        <w:t>Wargentin</w:t>
      </w:r>
      <w:proofErr w:type="spellEnd"/>
      <w:r w:rsidRPr="0D25A1DA">
        <w:rPr>
          <w:rFonts w:asciiTheme="majorHAnsi" w:hAnsiTheme="majorHAnsi" w:cstheme="majorBidi"/>
          <w:color w:val="0070C0"/>
          <w:sz w:val="44"/>
          <w:szCs w:val="44"/>
        </w:rPr>
        <w:t>.</w:t>
      </w:r>
    </w:p>
    <w:sectPr w:rsidR="00853160" w:rsidRPr="00853160" w:rsidSect="00DB49B3">
      <w:headerReference w:type="default" r:id="rId11"/>
      <w:footerReference w:type="default" r:id="rId12"/>
      <w:pgSz w:w="11906" w:h="16838" w:code="9"/>
      <w:pgMar w:top="1440" w:right="1077" w:bottom="1440" w:left="107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809" w14:textId="77777777" w:rsidR="00D50BA9" w:rsidRDefault="00D50BA9">
      <w:pPr>
        <w:spacing w:line="240" w:lineRule="auto"/>
      </w:pPr>
      <w:r>
        <w:separator/>
      </w:r>
    </w:p>
  </w:endnote>
  <w:endnote w:type="continuationSeparator" w:id="0">
    <w:p w14:paraId="5A39BBE3" w14:textId="77777777" w:rsidR="00D50BA9" w:rsidRDefault="00D50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GothicITC">
    <w:altName w:val="Calibri"/>
    <w:charset w:val="00"/>
    <w:family w:val="swiss"/>
    <w:pitch w:val="variable"/>
    <w:sig w:usb0="00000001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-Regular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9F391D" w:rsidRDefault="009F391D" w:rsidP="007F3614">
    <w:pPr>
      <w:pStyle w:val="Sidfot"/>
      <w:pBdr>
        <w:top w:val="single" w:sz="4" w:space="12" w:color="auto"/>
      </w:pBdr>
    </w:pPr>
  </w:p>
  <w:p w14:paraId="523F465A" w14:textId="77777777" w:rsidR="009F391D" w:rsidRPr="006E69F1" w:rsidRDefault="009F391D" w:rsidP="007F3614">
    <w:pPr>
      <w:pStyle w:val="Sidfot"/>
      <w:jc w:val="center"/>
    </w:pPr>
    <w:r w:rsidRPr="006E69F1">
      <w:t>Jämtlands Gymnasi</w:t>
    </w:r>
    <w:r w:rsidR="00DB49B3">
      <w:t>eförbund</w:t>
    </w:r>
    <w:r w:rsidRPr="006E69F1">
      <w:t xml:space="preserve"> • </w:t>
    </w:r>
    <w:r w:rsidRPr="006E69F1">
      <w:rPr>
        <w:rFonts w:cs="AGaramond-RegularSC"/>
      </w:rPr>
      <w:t xml:space="preserve">831 82 </w:t>
    </w:r>
    <w:r w:rsidRPr="006E69F1">
      <w:t xml:space="preserve">Östersund • Telefon: </w:t>
    </w:r>
    <w:r w:rsidR="002128CD">
      <w:rPr>
        <w:rFonts w:cs="AGaramond-RegularSC"/>
      </w:rPr>
      <w:t>010-490 24 00</w:t>
    </w:r>
    <w:r w:rsidRPr="006E69F1">
      <w:rPr>
        <w:rFonts w:cs="AGaramond-RegularSC"/>
      </w:rPr>
      <w:t xml:space="preserve"> </w:t>
    </w:r>
    <w:r w:rsidRPr="006E69F1">
      <w:t>(växel) • info@jgy.se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396" w14:textId="77777777" w:rsidR="00D50BA9" w:rsidRDefault="00D50BA9">
      <w:pPr>
        <w:spacing w:line="240" w:lineRule="auto"/>
      </w:pPr>
      <w:r>
        <w:separator/>
      </w:r>
    </w:p>
  </w:footnote>
  <w:footnote w:type="continuationSeparator" w:id="0">
    <w:p w14:paraId="72A3D3EC" w14:textId="77777777" w:rsidR="00D50BA9" w:rsidRDefault="00D50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B6AD" w14:textId="17C742C8" w:rsidR="009F391D" w:rsidRDefault="0D25A1DA" w:rsidP="00A605AE">
    <w:pPr>
      <w:pStyle w:val="Sidhuvud"/>
      <w:tabs>
        <w:tab w:val="left" w:pos="8505"/>
      </w:tabs>
      <w:ind w:left="0" w:right="680"/>
    </w:pPr>
    <w:r>
      <w:t xml:space="preserve">              </w:t>
    </w:r>
    <w:r>
      <w:rPr>
        <w:noProof/>
      </w:rPr>
      <w:drawing>
        <wp:inline distT="0" distB="0" distL="0" distR="0" wp14:anchorId="6C3EE809" wp14:editId="0D25A1DA">
          <wp:extent cx="702688" cy="1062573"/>
          <wp:effectExtent l="0" t="0" r="254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8" cy="1062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86C">
      <w:tab/>
    </w:r>
    <w:r w:rsidR="00AB507C">
      <w:fldChar w:fldCharType="begin"/>
    </w:r>
    <w:r w:rsidR="00AB507C">
      <w:instrText xml:space="preserve"> TIME \@ "yyyy-MM-dd" </w:instrText>
    </w:r>
    <w:r w:rsidR="00AB507C">
      <w:fldChar w:fldCharType="separate"/>
    </w:r>
    <w:r w:rsidR="00AB507C">
      <w:rPr>
        <w:noProof/>
      </w:rPr>
      <w:t>2023-12-18</w:t>
    </w:r>
    <w:r w:rsidR="00AB507C">
      <w:fldChar w:fldCharType="end"/>
    </w:r>
    <w:r w:rsidR="00F6586C">
      <w:tab/>
    </w:r>
    <w:r w:rsidR="00F6586C">
      <w:fldChar w:fldCharType="begin"/>
    </w:r>
    <w:r w:rsidR="00F6586C">
      <w:instrText xml:space="preserve"> PAGE  \* Arabic  \* MERGEFORMAT </w:instrText>
    </w:r>
    <w:r w:rsidR="00F6586C">
      <w:fldChar w:fldCharType="separate"/>
    </w:r>
    <w:r w:rsidR="00321658">
      <w:rPr>
        <w:noProof/>
      </w:rPr>
      <w:t>2</w:t>
    </w:r>
    <w:r w:rsidR="00F6586C">
      <w:fldChar w:fldCharType="end"/>
    </w:r>
    <w:r>
      <w:t>(</w:t>
    </w:r>
    <w:r w:rsidR="00F6586C" w:rsidRPr="0D25A1DA">
      <w:fldChar w:fldCharType="begin"/>
    </w:r>
    <w:r w:rsidR="00F6586C">
      <w:instrText xml:space="preserve"> NUMPAGES  \* Arabic  \* MERGEFORMAT </w:instrText>
    </w:r>
    <w:r w:rsidR="00F6586C" w:rsidRPr="0D25A1DA">
      <w:fldChar w:fldCharType="separate"/>
    </w:r>
    <w:r w:rsidR="00321658">
      <w:rPr>
        <w:noProof/>
      </w:rPr>
      <w:t>2</w:t>
    </w:r>
    <w:r w:rsidR="00F6586C" w:rsidRPr="0D25A1DA">
      <w:rPr>
        <w:noProof/>
      </w:rPr>
      <w:fldChar w:fldCharType="end"/>
    </w:r>
    <w:r>
      <w:t>)</w:t>
    </w:r>
  </w:p>
  <w:p w14:paraId="02EB378F" w14:textId="77777777" w:rsidR="009F391D" w:rsidRPr="00FA2331" w:rsidRDefault="009F391D" w:rsidP="00FA23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669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2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A87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805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106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06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8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23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52155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2302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D1F26"/>
    <w:multiLevelType w:val="hybridMultilevel"/>
    <w:tmpl w:val="592EA6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299940">
    <w:abstractNumId w:val="8"/>
  </w:num>
  <w:num w:numId="2" w16cid:durableId="2113888690">
    <w:abstractNumId w:val="3"/>
  </w:num>
  <w:num w:numId="3" w16cid:durableId="2101174748">
    <w:abstractNumId w:val="2"/>
  </w:num>
  <w:num w:numId="4" w16cid:durableId="1051225649">
    <w:abstractNumId w:val="1"/>
  </w:num>
  <w:num w:numId="5" w16cid:durableId="1504200976">
    <w:abstractNumId w:val="0"/>
  </w:num>
  <w:num w:numId="6" w16cid:durableId="66467305">
    <w:abstractNumId w:val="9"/>
  </w:num>
  <w:num w:numId="7" w16cid:durableId="653266977">
    <w:abstractNumId w:val="7"/>
  </w:num>
  <w:num w:numId="8" w16cid:durableId="741946873">
    <w:abstractNumId w:val="6"/>
  </w:num>
  <w:num w:numId="9" w16cid:durableId="1311246668">
    <w:abstractNumId w:val="5"/>
  </w:num>
  <w:num w:numId="10" w16cid:durableId="645360930">
    <w:abstractNumId w:val="4"/>
  </w:num>
  <w:num w:numId="11" w16cid:durableId="739863264">
    <w:abstractNumId w:val="8"/>
  </w:num>
  <w:num w:numId="12" w16cid:durableId="2025281025">
    <w:abstractNumId w:val="9"/>
  </w:num>
  <w:num w:numId="13" w16cid:durableId="6220311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A9"/>
    <w:rsid w:val="00006494"/>
    <w:rsid w:val="00016BAC"/>
    <w:rsid w:val="000343E4"/>
    <w:rsid w:val="00135011"/>
    <w:rsid w:val="00153EBB"/>
    <w:rsid w:val="001F08C1"/>
    <w:rsid w:val="002128CD"/>
    <w:rsid w:val="00215E63"/>
    <w:rsid w:val="0026670F"/>
    <w:rsid w:val="002C53AE"/>
    <w:rsid w:val="00312837"/>
    <w:rsid w:val="00321658"/>
    <w:rsid w:val="00337E54"/>
    <w:rsid w:val="003B4DD7"/>
    <w:rsid w:val="003C3C55"/>
    <w:rsid w:val="003E732D"/>
    <w:rsid w:val="00531BB4"/>
    <w:rsid w:val="00556F83"/>
    <w:rsid w:val="005A52C9"/>
    <w:rsid w:val="00640FE2"/>
    <w:rsid w:val="00643177"/>
    <w:rsid w:val="00697EDC"/>
    <w:rsid w:val="006C0831"/>
    <w:rsid w:val="006C0AD9"/>
    <w:rsid w:val="006E69F1"/>
    <w:rsid w:val="006E70DC"/>
    <w:rsid w:val="006F747C"/>
    <w:rsid w:val="007F3614"/>
    <w:rsid w:val="0082751E"/>
    <w:rsid w:val="00830DB3"/>
    <w:rsid w:val="00850945"/>
    <w:rsid w:val="00853160"/>
    <w:rsid w:val="008C0E34"/>
    <w:rsid w:val="00913804"/>
    <w:rsid w:val="00936FA4"/>
    <w:rsid w:val="009474C8"/>
    <w:rsid w:val="00955D03"/>
    <w:rsid w:val="00964980"/>
    <w:rsid w:val="009B1DC2"/>
    <w:rsid w:val="009D596B"/>
    <w:rsid w:val="009F391D"/>
    <w:rsid w:val="00A605AE"/>
    <w:rsid w:val="00A80855"/>
    <w:rsid w:val="00AB4B29"/>
    <w:rsid w:val="00AB507C"/>
    <w:rsid w:val="00AE7AFB"/>
    <w:rsid w:val="00B33EAE"/>
    <w:rsid w:val="00B408BD"/>
    <w:rsid w:val="00B42BE6"/>
    <w:rsid w:val="00B62126"/>
    <w:rsid w:val="00B81149"/>
    <w:rsid w:val="00C02ED5"/>
    <w:rsid w:val="00C16FE3"/>
    <w:rsid w:val="00C2185F"/>
    <w:rsid w:val="00C624C6"/>
    <w:rsid w:val="00C6452B"/>
    <w:rsid w:val="00CB71A0"/>
    <w:rsid w:val="00D50BA9"/>
    <w:rsid w:val="00D562F3"/>
    <w:rsid w:val="00DB49B3"/>
    <w:rsid w:val="00DC3ACE"/>
    <w:rsid w:val="00DF1B45"/>
    <w:rsid w:val="00DF47C4"/>
    <w:rsid w:val="00E008BF"/>
    <w:rsid w:val="00E016C9"/>
    <w:rsid w:val="00E06191"/>
    <w:rsid w:val="00E37CA8"/>
    <w:rsid w:val="00E6459A"/>
    <w:rsid w:val="00E66C96"/>
    <w:rsid w:val="00EB48CE"/>
    <w:rsid w:val="00F049BE"/>
    <w:rsid w:val="00F32E35"/>
    <w:rsid w:val="00F50817"/>
    <w:rsid w:val="00F6586C"/>
    <w:rsid w:val="00F71400"/>
    <w:rsid w:val="00FA2331"/>
    <w:rsid w:val="00FC44C3"/>
    <w:rsid w:val="00FD4941"/>
    <w:rsid w:val="04B0AFD6"/>
    <w:rsid w:val="0761F1AD"/>
    <w:rsid w:val="0D25A1DA"/>
    <w:rsid w:val="14027E4A"/>
    <w:rsid w:val="4B5A8A63"/>
    <w:rsid w:val="56C5D277"/>
    <w:rsid w:val="6CE5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8C0F6C"/>
  <w15:chartTrackingRefBased/>
  <w15:docId w15:val="{D2E70656-0617-451C-AAC9-B9E3A83C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A4"/>
    <w:pPr>
      <w:spacing w:line="288" w:lineRule="auto"/>
      <w:ind w:left="2268" w:right="1021"/>
    </w:pPr>
    <w:rPr>
      <w:rFonts w:ascii="Museo Sans 300" w:hAnsi="Museo Sans 300"/>
      <w:szCs w:val="24"/>
    </w:rPr>
  </w:style>
  <w:style w:type="paragraph" w:styleId="Rubrik1">
    <w:name w:val="heading 1"/>
    <w:aliases w:val="Ingress"/>
    <w:basedOn w:val="Normal"/>
    <w:next w:val="Normal"/>
    <w:qFormat/>
    <w:rsid w:val="007F3614"/>
    <w:pPr>
      <w:keepNext/>
      <w:suppressAutoHyphens/>
      <w:spacing w:before="360" w:after="240" w:line="240" w:lineRule="auto"/>
      <w:outlineLvl w:val="0"/>
    </w:pPr>
    <w:rPr>
      <w:rFonts w:ascii="Museo Sans 900" w:hAnsi="Museo Sans 900" w:cs="Arial"/>
      <w:bCs/>
      <w:kern w:val="32"/>
      <w:sz w:val="24"/>
      <w:szCs w:val="52"/>
    </w:rPr>
  </w:style>
  <w:style w:type="paragraph" w:styleId="Rubrik2">
    <w:name w:val="heading 2"/>
    <w:aliases w:val="Rubrik JGY"/>
    <w:basedOn w:val="Normal"/>
    <w:next w:val="Normal"/>
    <w:qFormat/>
    <w:rsid w:val="006F747C"/>
    <w:pPr>
      <w:keepNext/>
      <w:suppressAutoHyphens/>
      <w:spacing w:before="360" w:after="200" w:line="240" w:lineRule="auto"/>
      <w:outlineLvl w:val="1"/>
    </w:pPr>
    <w:rPr>
      <w:rFonts w:ascii="AvantGardeGothicITC" w:hAnsi="AvantGardeGothicITC" w:cs="Arial"/>
      <w:bCs/>
      <w:iCs/>
      <w:color w:val="2BA5C5"/>
      <w:sz w:val="32"/>
      <w:szCs w:val="40"/>
    </w:rPr>
  </w:style>
  <w:style w:type="paragraph" w:styleId="Rubrik3">
    <w:name w:val="heading 3"/>
    <w:basedOn w:val="Normal"/>
    <w:next w:val="Normal"/>
    <w:rsid w:val="00531BB4"/>
    <w:pPr>
      <w:suppressAutoHyphens/>
      <w:spacing w:before="360" w:after="160" w:line="240" w:lineRule="auto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rsid w:val="00531BB4"/>
    <w:p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8C0E34"/>
    <w:pPr>
      <w:numPr>
        <w:numId w:val="1"/>
      </w:numPr>
      <w:tabs>
        <w:tab w:val="left" w:pos="2625"/>
      </w:tabs>
      <w:spacing w:after="40"/>
      <w:ind w:left="2625" w:hanging="357"/>
    </w:pPr>
  </w:style>
  <w:style w:type="paragraph" w:styleId="Sidhuvud">
    <w:name w:val="header"/>
    <w:basedOn w:val="Normal"/>
    <w:link w:val="SidhuvudChar"/>
    <w:uiPriority w:val="99"/>
    <w:rsid w:val="00531BB4"/>
    <w:pPr>
      <w:tabs>
        <w:tab w:val="left" w:pos="6237"/>
      </w:tabs>
      <w:spacing w:line="240" w:lineRule="auto"/>
    </w:pPr>
  </w:style>
  <w:style w:type="paragraph" w:styleId="Sidfot">
    <w:name w:val="footer"/>
    <w:basedOn w:val="Normal"/>
    <w:rsid w:val="00531BB4"/>
    <w:pPr>
      <w:spacing w:line="240" w:lineRule="auto"/>
      <w:ind w:left="0" w:right="0"/>
    </w:pPr>
    <w:rPr>
      <w:sz w:val="14"/>
      <w:szCs w:val="16"/>
    </w:rPr>
  </w:style>
  <w:style w:type="paragraph" w:styleId="Punktlista">
    <w:name w:val="List Bullet"/>
    <w:basedOn w:val="Normal"/>
    <w:rsid w:val="00531BB4"/>
    <w:pPr>
      <w:numPr>
        <w:numId w:val="6"/>
      </w:numPr>
      <w:spacing w:after="40"/>
      <w:ind w:left="2625" w:hanging="357"/>
    </w:pPr>
  </w:style>
  <w:style w:type="character" w:customStyle="1" w:styleId="SidhuvudChar">
    <w:name w:val="Sidhuvud Char"/>
    <w:basedOn w:val="Standardstycketeckensnitt"/>
    <w:link w:val="Sidhuvud"/>
    <w:uiPriority w:val="99"/>
    <w:rsid w:val="00DB49B3"/>
    <w:rPr>
      <w:rFonts w:ascii="Museo Sans 300" w:hAnsi="Museo Sans 300"/>
      <w:sz w:val="22"/>
      <w:szCs w:val="24"/>
    </w:rPr>
  </w:style>
  <w:style w:type="paragraph" w:customStyle="1" w:styleId="Default">
    <w:name w:val="Default"/>
    <w:rsid w:val="00D50BA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marber5\Documents\Anpassade%20Office-mallar\jgy_dokumentmall_bl&#229;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DA24C777D0E4886C6D49609E61FAB" ma:contentTypeVersion="2" ma:contentTypeDescription="Skapa ett nytt dokument." ma:contentTypeScope="" ma:versionID="28c63a4256618bc760ab160f71e90344">
  <xsd:schema xmlns:xsd="http://www.w3.org/2001/XMLSchema" xmlns:xs="http://www.w3.org/2001/XMLSchema" xmlns:p="http://schemas.microsoft.com/office/2006/metadata/properties" xmlns:ns2="996c2581-833c-4074-bf89-1397e093552d" targetNamespace="http://schemas.microsoft.com/office/2006/metadata/properties" ma:root="true" ma:fieldsID="636e62227bdfc3c95ea7cd514563fbe8" ns2:_="">
    <xsd:import namespace="996c2581-833c-4074-bf89-1397e0935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581-833c-4074-bf89-1397e0935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78D63-39D7-462A-B98C-79F354519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FBAFD-A9EE-4702-9C16-0777CE64B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556A7-B96A-41DB-933B-A59BDA35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c2581-833c-4074-bf89-1397e0935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A3B5A-F21E-4591-A892-AA960332E18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996c2581-833c-4074-bf89-1397e093552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jgy_dokumentmall_blå.dotx</Template>
  <TotalTime>1</TotalTime>
  <Pages>2</Pages>
  <Words>199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Gymnasium!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Bergbacka</dc:creator>
  <cp:keywords/>
  <dc:description/>
  <cp:lastModifiedBy>Markus Bergbacka</cp:lastModifiedBy>
  <cp:revision>2</cp:revision>
  <dcterms:created xsi:type="dcterms:W3CDTF">2023-12-18T11:06:00Z</dcterms:created>
  <dcterms:modified xsi:type="dcterms:W3CDTF">2023-12-18T11:06:00Z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-1279733805</vt:i4>
  </property>
  <property fmtid="{D5CDD505-2E9C-101B-9397-08002B2CF9AE}" pid="3" name="ContentTypeId">
    <vt:lpwstr>0x010100C6FDA24C777D0E4886C6D49609E61FAB</vt:lpwstr>
  </property>
</Properties>
</file>