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791" w:rsidRDefault="00A23791" w:rsidP="00A23791">
      <w:pPr>
        <w:pStyle w:val="Rubrik1"/>
        <w:ind w:left="850"/>
      </w:pPr>
      <w:r w:rsidRPr="00A23791">
        <w:rPr>
          <w:rFonts w:ascii="AvantGardeGothicITC" w:hAnsi="AvantGardeGothicITC"/>
          <w:iCs/>
          <w:color w:val="2BA5C5"/>
          <w:kern w:val="0"/>
          <w:sz w:val="32"/>
          <w:szCs w:val="40"/>
        </w:rPr>
        <w:t>Information om Märit och Herje Norrbys stipendiefond</w:t>
      </w:r>
    </w:p>
    <w:p w:rsidR="00A23791" w:rsidRDefault="00A23791" w:rsidP="00A23791">
      <w:pPr>
        <w:ind w:left="850"/>
      </w:pPr>
      <w:r w:rsidRPr="00A23791">
        <w:rPr>
          <w:rFonts w:ascii="Museo Sans 900" w:hAnsi="Museo Sans 900" w:cs="Arial"/>
          <w:bCs/>
          <w:kern w:val="32"/>
          <w:sz w:val="24"/>
          <w:szCs w:val="52"/>
        </w:rPr>
        <w:t>Bakgrund</w:t>
      </w:r>
      <w:r>
        <w:rPr>
          <w:rFonts w:ascii="Museo Sans 900" w:hAnsi="Museo Sans 900" w:cs="Arial"/>
          <w:bCs/>
          <w:kern w:val="32"/>
          <w:sz w:val="24"/>
          <w:szCs w:val="52"/>
        </w:rPr>
        <w:br/>
      </w:r>
      <w:r w:rsidRPr="00A23791">
        <w:t>Den tidigare eleven vid Wargentin Märit Rausing (född Norrby) har genom en donation instiftat en stipendiefond vid Wargentin. Donationen instiftas "som erkänsla för de år som jag och min bror studerade vid skolan". Donator fick möjlighet att studera vidare tack vare olika stipendier och skriver "Det gläder mig nu att jag i min tur kan hjälpa unga lovande studiebegåvningar från Wargentin att under utlandsvistelse kunna studera en eller två terminer."</w:t>
      </w:r>
    </w:p>
    <w:p w:rsidR="00A23791" w:rsidRDefault="00A23791" w:rsidP="00A23791">
      <w:pPr>
        <w:ind w:left="850"/>
      </w:pPr>
    </w:p>
    <w:p w:rsidR="00A23791" w:rsidRDefault="00A23791" w:rsidP="00A23791">
      <w:pPr>
        <w:ind w:left="850"/>
      </w:pPr>
      <w:r w:rsidRPr="00A23791">
        <w:rPr>
          <w:rFonts w:ascii="Museo Sans 900" w:hAnsi="Museo Sans 900" w:cs="Arial"/>
          <w:bCs/>
          <w:kern w:val="32"/>
          <w:sz w:val="24"/>
          <w:szCs w:val="52"/>
        </w:rPr>
        <w:t>Vilka kan söka stipendium?</w:t>
      </w:r>
      <w:r>
        <w:rPr>
          <w:rFonts w:ascii="Museo Sans 900" w:hAnsi="Museo Sans 900" w:cs="Arial"/>
          <w:bCs/>
          <w:kern w:val="32"/>
          <w:sz w:val="24"/>
          <w:szCs w:val="52"/>
        </w:rPr>
        <w:br/>
      </w:r>
      <w:r w:rsidRPr="00A23791">
        <w:t>Stipendium kan sökas av elever från ekono</w:t>
      </w:r>
      <w:r>
        <w:t>miskt, estetiskt, humanistiskt, naturve</w:t>
      </w:r>
      <w:r w:rsidRPr="00A23791">
        <w:t xml:space="preserve">tenskapligt, samhällsvetenskapligt eller tekniskt program på Wargentin eller som nyligen avslutat sådan utbildning. Vederbörande skall uppvisa utmärkta </w:t>
      </w:r>
      <w:r>
        <w:br/>
        <w:t>studiere</w:t>
      </w:r>
      <w:r w:rsidRPr="00A23791">
        <w:t>sultat och vara "en god företrädare för svensk gymnasieungdom".</w:t>
      </w:r>
      <w:r>
        <w:br/>
      </w:r>
    </w:p>
    <w:p w:rsidR="00A23791" w:rsidRPr="00A23791" w:rsidRDefault="00A23791" w:rsidP="00A23791">
      <w:pPr>
        <w:tabs>
          <w:tab w:val="num" w:pos="576"/>
        </w:tabs>
        <w:ind w:left="850"/>
        <w:rPr>
          <w:rFonts w:ascii="Museo Sans 900" w:hAnsi="Museo Sans 900" w:cs="Arial"/>
          <w:bCs/>
          <w:iCs/>
          <w:kern w:val="32"/>
          <w:sz w:val="24"/>
          <w:szCs w:val="52"/>
        </w:rPr>
      </w:pPr>
      <w:r w:rsidRPr="00A23791">
        <w:rPr>
          <w:rFonts w:ascii="Museo Sans 900" w:hAnsi="Museo Sans 900" w:cs="Arial"/>
          <w:bCs/>
          <w:iCs/>
          <w:kern w:val="32"/>
          <w:sz w:val="24"/>
          <w:szCs w:val="52"/>
        </w:rPr>
        <w:t>Vilka studier kan berättiga till stipendium?</w:t>
      </w:r>
    </w:p>
    <w:p w:rsidR="00A23791" w:rsidRDefault="00A23791" w:rsidP="00A23791">
      <w:pPr>
        <w:ind w:left="850"/>
      </w:pPr>
      <w:r w:rsidRPr="00A23791">
        <w:t>Stipendiet skall avse teoretiska studier utomlands och omfatta minst e</w:t>
      </w:r>
      <w:r>
        <w:t xml:space="preserve">tt läsår, </w:t>
      </w:r>
      <w:r>
        <w:br/>
        <w:t>undan</w:t>
      </w:r>
      <w:r w:rsidRPr="00A23791">
        <w:t>tagsvis en termin. Stipendiet delas ut till elever som kommer att undervisas i eller på annat språk än svenska. Det innebär att exempelvis svenska skolor i andra länder ej kommer i fråga.</w:t>
      </w:r>
    </w:p>
    <w:p w:rsidR="00A23791" w:rsidRPr="00A23791" w:rsidRDefault="00A23791" w:rsidP="00A23791">
      <w:pPr>
        <w:tabs>
          <w:tab w:val="num" w:pos="576"/>
        </w:tabs>
        <w:ind w:left="850"/>
        <w:rPr>
          <w:rFonts w:ascii="Museo Sans 900" w:hAnsi="Museo Sans 900" w:cs="Arial"/>
          <w:bCs/>
          <w:iCs/>
          <w:kern w:val="32"/>
          <w:sz w:val="24"/>
          <w:szCs w:val="52"/>
        </w:rPr>
      </w:pPr>
      <w:r>
        <w:rPr>
          <w:rFonts w:ascii="Museo Sans 900" w:hAnsi="Museo Sans 900" w:cs="Arial"/>
          <w:bCs/>
          <w:iCs/>
          <w:kern w:val="32"/>
          <w:sz w:val="24"/>
          <w:szCs w:val="52"/>
        </w:rPr>
        <w:br/>
      </w:r>
      <w:r w:rsidRPr="00A23791">
        <w:rPr>
          <w:rFonts w:ascii="Museo Sans 900" w:hAnsi="Museo Sans 900" w:cs="Arial"/>
          <w:bCs/>
          <w:iCs/>
          <w:kern w:val="32"/>
          <w:sz w:val="24"/>
          <w:szCs w:val="52"/>
        </w:rPr>
        <w:t>Hur stor är stipendiesumman?</w:t>
      </w:r>
    </w:p>
    <w:p w:rsidR="00A23791" w:rsidRPr="00A23791" w:rsidRDefault="00A23791" w:rsidP="00A23791">
      <w:pPr>
        <w:tabs>
          <w:tab w:val="num" w:pos="576"/>
        </w:tabs>
        <w:ind w:left="850"/>
        <w:rPr>
          <w:rFonts w:ascii="Museo Sans 900" w:hAnsi="Museo Sans 900" w:cs="Arial"/>
          <w:bCs/>
          <w:iCs/>
          <w:kern w:val="32"/>
          <w:sz w:val="24"/>
          <w:szCs w:val="52"/>
        </w:rPr>
      </w:pPr>
      <w:r w:rsidRPr="00A23791">
        <w:t xml:space="preserve">Stipendiesummans storlek och antalet stipendier blir beroende av fondens </w:t>
      </w:r>
      <w:r>
        <w:br/>
      </w:r>
      <w:r w:rsidRPr="00A23791">
        <w:t>avkastning. Stipendiet ska tas i anspråk senast inom 6 terminer från avgång från skolan. Därefter återgår summan till stipendiefonden för ny utdelning.</w:t>
      </w:r>
      <w:r>
        <w:br/>
      </w:r>
      <w:r>
        <w:br/>
      </w:r>
      <w:r w:rsidRPr="00A23791">
        <w:rPr>
          <w:rFonts w:ascii="Museo Sans 900" w:hAnsi="Museo Sans 900" w:cs="Arial"/>
          <w:bCs/>
          <w:iCs/>
          <w:kern w:val="32"/>
          <w:sz w:val="24"/>
          <w:szCs w:val="52"/>
        </w:rPr>
        <w:t>Beslut om stipendiemottagare</w:t>
      </w:r>
    </w:p>
    <w:p w:rsidR="00A605AE" w:rsidRDefault="00A23791" w:rsidP="007F3614">
      <w:pPr>
        <w:ind w:left="850"/>
      </w:pPr>
      <w:r w:rsidRPr="00A23791">
        <w:t>Beslut om stipendiemottagare fattas av en styrelse bestående av tre personer: Karin Rylenius, Anders Edlund, båda lärare vid Jämtlands Gymnasium Wargentin och landshövding Jöran Hägglund. Områdeschef och rektor Mia Kvist är föredragande tjänsteman. Inga-Märta Johansson är adjungerande i styrelsen.</w:t>
      </w:r>
      <w:r>
        <w:br/>
      </w:r>
    </w:p>
    <w:p w:rsidR="00A23791" w:rsidRDefault="00A23791" w:rsidP="00A23791">
      <w:pPr>
        <w:ind w:left="850"/>
      </w:pPr>
      <w:r w:rsidRPr="00A23791">
        <w:rPr>
          <w:rFonts w:ascii="Museo Sans 900" w:hAnsi="Museo Sans 900" w:cs="Arial"/>
          <w:bCs/>
          <w:iCs/>
          <w:kern w:val="32"/>
          <w:sz w:val="24"/>
          <w:szCs w:val="52"/>
        </w:rPr>
        <w:t>Ansökan</w:t>
      </w:r>
      <w:r>
        <w:rPr>
          <w:rFonts w:ascii="Museo Sans 900" w:hAnsi="Museo Sans 900" w:cs="Arial"/>
          <w:bCs/>
          <w:iCs/>
          <w:kern w:val="32"/>
          <w:sz w:val="24"/>
          <w:szCs w:val="52"/>
        </w:rPr>
        <w:br/>
      </w:r>
      <w:r w:rsidRPr="00A23791">
        <w:t>Ansökan ska göras på särskild blankett på nästa sida. Till ansökan ska även bifogas ett personligt brev. Senaste datum för ansökan står angiven på blanketten. Frågor om stipendiet kan besvaras av ovan nämnda styrelseledamöter eller av rektor Mia Kvist.</w:t>
      </w:r>
    </w:p>
    <w:p w:rsidR="00A23791" w:rsidRDefault="00A23791" w:rsidP="007F3614">
      <w:pPr>
        <w:ind w:left="850"/>
      </w:pPr>
    </w:p>
    <w:p w:rsidR="00A605AE" w:rsidRDefault="00A605AE" w:rsidP="007F3614">
      <w:pPr>
        <w:ind w:left="850"/>
      </w:pPr>
    </w:p>
    <w:p w:rsidR="00A605AE" w:rsidRDefault="00A605AE" w:rsidP="007F3614">
      <w:pPr>
        <w:ind w:left="850"/>
      </w:pPr>
    </w:p>
    <w:p w:rsidR="00A605AE" w:rsidRDefault="00A605AE" w:rsidP="007F3614">
      <w:pPr>
        <w:ind w:left="850"/>
      </w:pPr>
    </w:p>
    <w:p w:rsidR="00A605AE" w:rsidRDefault="00A605AE" w:rsidP="007F3614">
      <w:pPr>
        <w:ind w:left="850"/>
      </w:pPr>
    </w:p>
    <w:p w:rsidR="005A208F" w:rsidRDefault="005A208F" w:rsidP="005A208F">
      <w:pPr>
        <w:pStyle w:val="Rubrik1"/>
        <w:ind w:left="850"/>
      </w:pPr>
      <w:r>
        <w:rPr>
          <w:rFonts w:ascii="AvantGardeGothicITC" w:hAnsi="AvantGardeGothicITC"/>
          <w:iCs/>
          <w:color w:val="2BA5C5"/>
          <w:kern w:val="0"/>
          <w:sz w:val="32"/>
          <w:szCs w:val="40"/>
        </w:rPr>
        <w:t>Ansökan</w:t>
      </w:r>
    </w:p>
    <w:p w:rsidR="005A208F" w:rsidRDefault="005A208F" w:rsidP="005A208F">
      <w:pPr>
        <w:ind w:left="850"/>
      </w:pPr>
      <w:r w:rsidRPr="005A208F">
        <w:t>Undertecknad ansöker om stipendium från Märit och Herje Norrbys stipendie-fond</w:t>
      </w:r>
      <w:r>
        <w:br/>
      </w:r>
      <w:r>
        <w:br/>
      </w:r>
      <w:r w:rsidRPr="005A208F">
        <w:rPr>
          <w:rFonts w:ascii="Museo Sans 900" w:hAnsi="Museo Sans 900" w:cs="Arial"/>
          <w:bCs/>
          <w:kern w:val="32"/>
          <w:sz w:val="24"/>
          <w:szCs w:val="52"/>
        </w:rPr>
        <w:t>Personuppgifter</w:t>
      </w:r>
      <w:r>
        <w:rPr>
          <w:rFonts w:ascii="Museo Sans 900" w:hAnsi="Museo Sans 900" w:cs="Arial"/>
          <w:bCs/>
          <w:kern w:val="32"/>
          <w:sz w:val="24"/>
          <w:szCs w:val="52"/>
        </w:rPr>
        <w:br/>
      </w:r>
      <w:r>
        <w:rPr>
          <w:sz w:val="10"/>
          <w:szCs w:val="10"/>
        </w:rPr>
        <w:br/>
      </w:r>
      <w:r>
        <w:t>Namn: _____________________________________________________________</w:t>
      </w:r>
      <w:r>
        <w:br/>
        <w:t>Klass: ________________________  Personnummer: ________________________</w:t>
      </w:r>
      <w:r w:rsidRPr="00A23791">
        <w:t xml:space="preserve"> </w:t>
      </w:r>
      <w:r>
        <w:br/>
        <w:t>Gatuadress: _________________________________________________________</w:t>
      </w:r>
      <w:r>
        <w:br/>
        <w:t>Postadress: __________________________________________________________</w:t>
      </w:r>
      <w:r>
        <w:br/>
        <w:t>Telefonnummer: _____________________________________________________</w:t>
      </w:r>
      <w:r w:rsidRPr="00A23791">
        <w:t xml:space="preserve"> </w:t>
      </w:r>
      <w:r>
        <w:br/>
      </w:r>
      <w:r w:rsidRPr="005A208F">
        <w:t>E-post</w:t>
      </w:r>
      <w:r>
        <w:t>: _____________________________________________________________</w:t>
      </w:r>
      <w:r>
        <w:br/>
      </w:r>
      <w:r w:rsidRPr="005A208F">
        <w:t>Föräldrars/vårdnadshavares namn</w:t>
      </w:r>
      <w:r>
        <w:t xml:space="preserve">: </w:t>
      </w:r>
      <w:r>
        <w:br/>
        <w:t>___________________________________________________________________</w:t>
      </w:r>
      <w:r>
        <w:br/>
        <w:t>Föräldrars/vårdnadshavares adress om annan än ovan angiven:</w:t>
      </w:r>
      <w:r>
        <w:br/>
        <w:t>______________________________________________________________________________________________________________________________________</w:t>
      </w:r>
      <w:r>
        <w:br/>
      </w:r>
    </w:p>
    <w:p w:rsidR="005A208F" w:rsidRDefault="005A208F" w:rsidP="005A208F">
      <w:pPr>
        <w:ind w:left="850"/>
      </w:pPr>
      <w:r w:rsidRPr="005A208F">
        <w:rPr>
          <w:rFonts w:ascii="Museo Sans 900" w:hAnsi="Museo Sans 900" w:cs="Arial"/>
          <w:bCs/>
          <w:iCs/>
          <w:kern w:val="32"/>
          <w:sz w:val="24"/>
          <w:szCs w:val="52"/>
        </w:rPr>
        <w:t>Uppgifter om din skoltid/fritid/framtid</w:t>
      </w:r>
      <w:r>
        <w:rPr>
          <w:rFonts w:ascii="Museo Sans 900" w:hAnsi="Museo Sans 900" w:cs="Arial"/>
          <w:bCs/>
          <w:iCs/>
          <w:kern w:val="32"/>
          <w:sz w:val="24"/>
          <w:szCs w:val="52"/>
        </w:rPr>
        <w:br/>
      </w:r>
      <w:r>
        <w:br/>
        <w:t>Tidigare skola/or: _____________________________________________________</w:t>
      </w:r>
    </w:p>
    <w:p w:rsidR="00141B0F" w:rsidRDefault="005A208F" w:rsidP="005A208F">
      <w:pPr>
        <w:ind w:left="850"/>
      </w:pPr>
      <w:r>
        <w:br/>
      </w:r>
      <w:r w:rsidRPr="005A208F">
        <w:t>Hur upplever du din skolgång på Jämtlands Gymnasium Wargentin</w:t>
      </w:r>
      <w:r>
        <w:t>?</w:t>
      </w:r>
      <w:r>
        <w:br/>
        <w:t>_________________________________________________________________________________________________________________________________________________________________________________________________________</w:t>
      </w:r>
      <w:r>
        <w:br/>
      </w:r>
      <w:r>
        <w:br/>
        <w:t>Favoritämnen: _______________________________________________________</w:t>
      </w:r>
      <w:r>
        <w:br/>
      </w:r>
      <w:r>
        <w:br/>
        <w:t>Vad gör du på din fritid? ________________________________________________</w:t>
      </w:r>
      <w:r>
        <w:br/>
      </w:r>
      <w:r>
        <w:br/>
        <w:t>Framtidsplaner: ______________________________________________________</w:t>
      </w:r>
      <w:r>
        <w:br/>
      </w:r>
      <w:r>
        <w:br/>
        <w:t>Mentor samt övriga lärare som kan ge referenser: ____________________________</w:t>
      </w:r>
      <w:r>
        <w:br/>
        <w:t>___________________________________________________________________</w:t>
      </w:r>
    </w:p>
    <w:p w:rsidR="00141B0F" w:rsidRDefault="00141B0F" w:rsidP="005A208F">
      <w:pPr>
        <w:ind w:left="850"/>
      </w:pPr>
    </w:p>
    <w:p w:rsidR="00141B0F" w:rsidRDefault="00141B0F" w:rsidP="005A208F">
      <w:pPr>
        <w:ind w:left="850"/>
      </w:pPr>
    </w:p>
    <w:p w:rsidR="00141B0F" w:rsidRDefault="00141B0F" w:rsidP="005A208F">
      <w:pPr>
        <w:ind w:left="850"/>
      </w:pPr>
      <w:r w:rsidRPr="00141B0F">
        <w:rPr>
          <w:rFonts w:ascii="Museo Sans 900" w:hAnsi="Museo Sans 900" w:cs="Arial"/>
          <w:bCs/>
          <w:iCs/>
          <w:kern w:val="32"/>
          <w:sz w:val="24"/>
          <w:szCs w:val="52"/>
        </w:rPr>
        <w:t>Uppgifter om hur du vill använda stipendiet</w:t>
      </w:r>
      <w:r w:rsidR="005A208F">
        <w:tab/>
      </w:r>
      <w:r>
        <w:br/>
      </w:r>
      <w:r>
        <w:br/>
      </w:r>
      <w:r w:rsidRPr="00141B0F">
        <w:t>Jag har för avsikt att studera vid/på:</w:t>
      </w:r>
      <w:r>
        <w:t xml:space="preserve"> _______________________________________</w:t>
      </w:r>
      <w:r>
        <w:br/>
        <w:t>___________________________________________________________________</w:t>
      </w:r>
      <w:r>
        <w:br/>
      </w:r>
      <w:r>
        <w:br/>
      </w:r>
      <w:r w:rsidRPr="00141B0F">
        <w:t>Årskurs eller motsvarande:</w:t>
      </w:r>
      <w:r>
        <w:t xml:space="preserve"> _____________________ Land: ____________________</w:t>
      </w:r>
      <w:r>
        <w:br/>
      </w:r>
      <w:r>
        <w:br/>
        <w:t>Studiernas huvudinriktning: _____________________________________________</w:t>
      </w:r>
      <w:r>
        <w:br/>
      </w:r>
      <w:r>
        <w:br/>
        <w:t xml:space="preserve">Ungefärlig kostnad: __________________________ </w:t>
      </w:r>
      <w:proofErr w:type="spellStart"/>
      <w:r>
        <w:t>Ev</w:t>
      </w:r>
      <w:proofErr w:type="spellEnd"/>
      <w:r>
        <w:t xml:space="preserve"> skolavgift: ______________</w:t>
      </w:r>
      <w:r>
        <w:br/>
      </w:r>
      <w:r>
        <w:br/>
        <w:t>Adress till skolan: _____________________________________________________</w:t>
      </w:r>
      <w:r>
        <w:br/>
        <w:t>___________________________________________________________________</w:t>
      </w:r>
      <w:r>
        <w:br/>
      </w:r>
      <w:r>
        <w:br/>
        <w:t>Kontaktperson/telefonnummer: __________________________________________</w:t>
      </w:r>
    </w:p>
    <w:p w:rsidR="00A605AE" w:rsidRDefault="00141B0F" w:rsidP="005A208F">
      <w:pPr>
        <w:ind w:left="850"/>
      </w:pPr>
      <w:r>
        <w:t>___________________________________________________________________</w:t>
      </w:r>
      <w:r>
        <w:br/>
      </w:r>
      <w:r>
        <w:br/>
      </w:r>
      <w:r w:rsidRPr="00141B0F">
        <w:t>Skälet till mitt studieval/hur vill du använda dina erfarenheter från ditt utlandsår?</w:t>
      </w:r>
      <w:r>
        <w:br/>
        <w:t>_________________________________________________________________________________________________________________________________________________________________________________________________________</w:t>
      </w:r>
      <w:r>
        <w:br/>
      </w:r>
      <w:r>
        <w:br/>
      </w:r>
      <w:r>
        <w:rPr>
          <w:rFonts w:ascii="Museo Sans 900" w:hAnsi="Museo Sans 900" w:cs="Arial"/>
          <w:bCs/>
          <w:iCs/>
          <w:kern w:val="32"/>
          <w:sz w:val="24"/>
          <w:szCs w:val="52"/>
        </w:rPr>
        <w:t>Övrigt</w:t>
      </w:r>
      <w:r>
        <w:rPr>
          <w:rFonts w:ascii="Museo Sans 900" w:hAnsi="Museo Sans 900" w:cs="Arial"/>
          <w:bCs/>
          <w:iCs/>
          <w:kern w:val="32"/>
          <w:sz w:val="24"/>
          <w:szCs w:val="52"/>
        </w:rPr>
        <w:br/>
      </w:r>
      <w:r w:rsidRPr="00141B0F">
        <w:t>Skriv gärna ned ytterligare uppgifter som kan vara av betydelse för stipendie-kommittén: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r>
      <w:proofErr w:type="spellStart"/>
      <w:r>
        <w:t>Ev</w:t>
      </w:r>
      <w:proofErr w:type="spellEnd"/>
      <w:r>
        <w:t xml:space="preserve"> önskemål om hur stipendiesumman skall utbetalas:</w:t>
      </w:r>
    </w:p>
    <w:p w:rsidR="00F34FFF" w:rsidRDefault="00141B0F" w:rsidP="00F34FFF">
      <w:pPr>
        <w:ind w:left="850"/>
      </w:pPr>
      <w:r>
        <w:t>______________________________________________________________________________________________________________________________________</w:t>
      </w:r>
      <w:r w:rsidR="00F34FFF">
        <w:br/>
      </w:r>
      <w:r w:rsidR="00F34FFF">
        <w:br/>
        <w:t>•</w:t>
      </w:r>
      <w:r w:rsidR="00F34FFF">
        <w:tab/>
        <w:t xml:space="preserve">Särskilt avtal/kontrakt upprättas med stipendiemottagare där ytterligare </w:t>
      </w:r>
      <w:proofErr w:type="spellStart"/>
      <w:r w:rsidR="00F34FFF">
        <w:t>detal-jer</w:t>
      </w:r>
      <w:proofErr w:type="spellEnd"/>
      <w:r w:rsidR="00F34FFF">
        <w:t xml:space="preserve"> regleras om utbetalning mm.</w:t>
      </w:r>
    </w:p>
    <w:p w:rsidR="00F34FFF" w:rsidRDefault="00F34FFF" w:rsidP="00F34FFF">
      <w:pPr>
        <w:ind w:left="850"/>
      </w:pPr>
      <w:r>
        <w:t>•</w:t>
      </w:r>
      <w:r>
        <w:tab/>
        <w:t>Jag är medveten om att jag ska lämna skriftlig redogörelse för mitt studieår utomlands.</w:t>
      </w:r>
      <w:r>
        <w:br/>
      </w:r>
      <w:r>
        <w:br/>
        <w:t>___________________________             __________________________________</w:t>
      </w:r>
    </w:p>
    <w:p w:rsidR="00141B0F" w:rsidRDefault="00F34FFF" w:rsidP="00F34FFF">
      <w:pPr>
        <w:ind w:left="850"/>
      </w:pPr>
      <w:r>
        <w:t>Underskrift</w:t>
      </w:r>
      <w:r>
        <w:tab/>
      </w:r>
      <w:r>
        <w:tab/>
        <w:t xml:space="preserve">             Målsmans underskrift (om du är under 18 år)</w:t>
      </w:r>
    </w:p>
    <w:p w:rsidR="00F34FFF" w:rsidRDefault="00F34FFF" w:rsidP="00F34FFF">
      <w:pPr>
        <w:ind w:left="850"/>
      </w:pPr>
    </w:p>
    <w:p w:rsidR="00F34FFF" w:rsidRDefault="00F34FFF" w:rsidP="00F34FFF">
      <w:pPr>
        <w:ind w:left="850"/>
      </w:pPr>
      <w:r>
        <w:br/>
      </w:r>
      <w:r>
        <w:br/>
      </w:r>
      <w:r>
        <w:br/>
      </w:r>
      <w:r>
        <w:br/>
        <w:t>Till ansökan skall alltid bifogas aktuellt slutbetyg/utdrag ur betygskatalog samt ett personligt brev. Övrigt som du vill åberopa (t.ex. andra skolbetyg, skriftliga referenser, arbetsbetyg) skall också bifogas.</w:t>
      </w:r>
    </w:p>
    <w:p w:rsidR="00F34FFF" w:rsidRDefault="00F34FFF" w:rsidP="00F34FFF">
      <w:pPr>
        <w:ind w:left="850"/>
      </w:pPr>
    </w:p>
    <w:p w:rsidR="00F34FFF" w:rsidRDefault="00F34FFF" w:rsidP="00F34FFF">
      <w:pPr>
        <w:ind w:left="850"/>
      </w:pPr>
      <w:r>
        <w:t xml:space="preserve">Ansökan skickas till Jämtlands Gymnasium Wargentin, 831 82 ÖSTERSUND eller </w:t>
      </w:r>
      <w:r>
        <w:br/>
        <w:t xml:space="preserve">e-post: wargentin@jgy.se alternativt lämnas in i receptionen. Ansökan ska vara skolan tillhanda senast </w:t>
      </w:r>
      <w:r w:rsidR="00BC3690">
        <w:t>15/4 2021.</w:t>
      </w:r>
    </w:p>
    <w:sectPr w:rsidR="00F34FFF" w:rsidSect="00DB49B3">
      <w:headerReference w:type="default" r:id="rId11"/>
      <w:footerReference w:type="default" r:id="rId12"/>
      <w:pgSz w:w="11906" w:h="16838" w:code="9"/>
      <w:pgMar w:top="1440" w:right="1077" w:bottom="1440" w:left="107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FE8" w:rsidRDefault="007E1FE8">
      <w:pPr>
        <w:spacing w:line="240" w:lineRule="auto"/>
      </w:pPr>
      <w:r>
        <w:separator/>
      </w:r>
    </w:p>
  </w:endnote>
  <w:endnote w:type="continuationSeparator" w:id="0">
    <w:p w:rsidR="007E1FE8" w:rsidRDefault="007E1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9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AvantGardeGothicITC">
    <w:altName w:val="AvantGardeGothicITC Bd"/>
    <w:charset w:val="00"/>
    <w:family w:val="swiss"/>
    <w:pitch w:val="variable"/>
    <w:sig w:usb0="800002FF" w:usb1="5000204A" w:usb2="00000000" w:usb3="00000000" w:csb0="00000097" w:csb1="00000000"/>
  </w:font>
  <w:font w:name="AGaramond-RegularS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1D" w:rsidRDefault="009F391D" w:rsidP="007F3614">
    <w:pPr>
      <w:pStyle w:val="Sidfot"/>
      <w:pBdr>
        <w:top w:val="single" w:sz="4" w:space="12" w:color="auto"/>
      </w:pBdr>
    </w:pPr>
  </w:p>
  <w:p w:rsidR="009F391D" w:rsidRPr="006E69F1" w:rsidRDefault="009F391D" w:rsidP="007F3614">
    <w:pPr>
      <w:pStyle w:val="Sidfot"/>
      <w:jc w:val="center"/>
    </w:pPr>
    <w:r w:rsidRPr="006E69F1">
      <w:t>Jämtlands Gymnasi</w:t>
    </w:r>
    <w:r w:rsidR="00DB49B3">
      <w:t>eförbund</w:t>
    </w:r>
    <w:r w:rsidRPr="006E69F1">
      <w:t xml:space="preserve"> • </w:t>
    </w:r>
    <w:r w:rsidRPr="006E69F1">
      <w:rPr>
        <w:rFonts w:cs="AGaramond-RegularSC"/>
      </w:rPr>
      <w:t xml:space="preserve">831 82 </w:t>
    </w:r>
    <w:r w:rsidRPr="006E69F1">
      <w:t xml:space="preserve">Östersund • Telefon: </w:t>
    </w:r>
    <w:r w:rsidR="002128CD">
      <w:rPr>
        <w:rFonts w:cs="AGaramond-RegularSC"/>
      </w:rPr>
      <w:t>010-490 24 00</w:t>
    </w:r>
    <w:r w:rsidRPr="006E69F1">
      <w:rPr>
        <w:rFonts w:cs="AGaramond-RegularSC"/>
      </w:rPr>
      <w:t xml:space="preserve"> </w:t>
    </w:r>
    <w:r w:rsidRPr="006E69F1">
      <w:t>(växel) • info@jgy.se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FE8" w:rsidRDefault="007E1FE8">
      <w:pPr>
        <w:spacing w:line="240" w:lineRule="auto"/>
      </w:pPr>
      <w:r>
        <w:separator/>
      </w:r>
    </w:p>
  </w:footnote>
  <w:footnote w:type="continuationSeparator" w:id="0">
    <w:p w:rsidR="007E1FE8" w:rsidRDefault="007E1F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1D" w:rsidRDefault="00F6586C" w:rsidP="00A605AE">
    <w:pPr>
      <w:pStyle w:val="Sidhuvud"/>
      <w:tabs>
        <w:tab w:val="left" w:pos="8505"/>
      </w:tabs>
      <w:ind w:left="0" w:right="680"/>
    </w:pPr>
    <w:r>
      <w:t xml:space="preserve">              </w:t>
    </w:r>
    <w:r w:rsidR="007F3614">
      <w:rPr>
        <w:noProof/>
      </w:rPr>
      <w:drawing>
        <wp:inline distT="0" distB="0" distL="0" distR="0" wp14:anchorId="422E7002" wp14:editId="0A8BE362">
          <wp:extent cx="702688" cy="1065276"/>
          <wp:effectExtent l="0" t="0" r="889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ik-profilblå.eps"/>
                  <pic:cNvPicPr/>
                </pic:nvPicPr>
                <pic:blipFill>
                  <a:blip r:embed="rId1">
                    <a:extLst>
                      <a:ext uri="{28A0092B-C50C-407E-A947-70E740481C1C}">
                        <a14:useLocalDpi xmlns:a14="http://schemas.microsoft.com/office/drawing/2010/main" val="0"/>
                      </a:ext>
                    </a:extLst>
                  </a:blip>
                  <a:stretch>
                    <a:fillRect/>
                  </a:stretch>
                </pic:blipFill>
                <pic:spPr>
                  <a:xfrm>
                    <a:off x="0" y="0"/>
                    <a:ext cx="702688" cy="1065276"/>
                  </a:xfrm>
                  <a:prstGeom prst="rect">
                    <a:avLst/>
                  </a:prstGeom>
                </pic:spPr>
              </pic:pic>
            </a:graphicData>
          </a:graphic>
        </wp:inline>
      </w:drawing>
    </w:r>
    <w:r w:rsidR="009F391D" w:rsidRPr="00FA2331">
      <w:tab/>
    </w:r>
    <w:r w:rsidR="00053E2D">
      <w:t>2021-02-17</w:t>
    </w:r>
  </w:p>
  <w:p w:rsidR="009F391D" w:rsidRPr="00FA2331" w:rsidRDefault="009F391D" w:rsidP="00FA233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669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12CC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A87B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805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106C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906B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8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8237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52155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57723020"/>
    <w:lvl w:ilvl="0">
      <w:start w:val="1"/>
      <w:numFmt w:val="bullet"/>
      <w:pStyle w:val="Punktlista"/>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hyphenationZone w:val="425"/>
  <w:doNotHyphenateCap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91"/>
    <w:rsid w:val="00006494"/>
    <w:rsid w:val="00016BAC"/>
    <w:rsid w:val="000343E4"/>
    <w:rsid w:val="00053E2D"/>
    <w:rsid w:val="00141B0F"/>
    <w:rsid w:val="00153EBB"/>
    <w:rsid w:val="002128CD"/>
    <w:rsid w:val="00215E63"/>
    <w:rsid w:val="0026670F"/>
    <w:rsid w:val="002C53AE"/>
    <w:rsid w:val="00312837"/>
    <w:rsid w:val="00337E54"/>
    <w:rsid w:val="003B4DD7"/>
    <w:rsid w:val="003C3C55"/>
    <w:rsid w:val="003E732D"/>
    <w:rsid w:val="00531BB4"/>
    <w:rsid w:val="005545B9"/>
    <w:rsid w:val="00556F83"/>
    <w:rsid w:val="005A208F"/>
    <w:rsid w:val="005A52C9"/>
    <w:rsid w:val="00697EDC"/>
    <w:rsid w:val="006C0831"/>
    <w:rsid w:val="006C0AD9"/>
    <w:rsid w:val="006E69F1"/>
    <w:rsid w:val="007E1FE8"/>
    <w:rsid w:val="007F3614"/>
    <w:rsid w:val="00830DB3"/>
    <w:rsid w:val="00850945"/>
    <w:rsid w:val="008C0E34"/>
    <w:rsid w:val="00936FA4"/>
    <w:rsid w:val="00964980"/>
    <w:rsid w:val="009B1DC2"/>
    <w:rsid w:val="009D596B"/>
    <w:rsid w:val="009F391D"/>
    <w:rsid w:val="00A140FC"/>
    <w:rsid w:val="00A23791"/>
    <w:rsid w:val="00A605AE"/>
    <w:rsid w:val="00A80855"/>
    <w:rsid w:val="00AB4B29"/>
    <w:rsid w:val="00AE7AFB"/>
    <w:rsid w:val="00B33EAE"/>
    <w:rsid w:val="00B408BD"/>
    <w:rsid w:val="00B42BE6"/>
    <w:rsid w:val="00B62126"/>
    <w:rsid w:val="00B81149"/>
    <w:rsid w:val="00BC3690"/>
    <w:rsid w:val="00C02ED5"/>
    <w:rsid w:val="00C16FE3"/>
    <w:rsid w:val="00C177D2"/>
    <w:rsid w:val="00C2185F"/>
    <w:rsid w:val="00D562F3"/>
    <w:rsid w:val="00DB49B3"/>
    <w:rsid w:val="00DC3ACE"/>
    <w:rsid w:val="00DF1B45"/>
    <w:rsid w:val="00DF47C4"/>
    <w:rsid w:val="00E008BF"/>
    <w:rsid w:val="00E016C9"/>
    <w:rsid w:val="00E06191"/>
    <w:rsid w:val="00E37CA8"/>
    <w:rsid w:val="00EB48CE"/>
    <w:rsid w:val="00F049BE"/>
    <w:rsid w:val="00F32E35"/>
    <w:rsid w:val="00F34FFF"/>
    <w:rsid w:val="00F6586C"/>
    <w:rsid w:val="00F71400"/>
    <w:rsid w:val="00FA2331"/>
    <w:rsid w:val="00FC44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0CD06"/>
  <w15:chartTrackingRefBased/>
  <w15:docId w15:val="{4AD115D3-2F15-45C1-8609-4E2B3E16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6FA4"/>
    <w:pPr>
      <w:spacing w:line="288" w:lineRule="auto"/>
      <w:ind w:left="2268" w:right="1021"/>
    </w:pPr>
    <w:rPr>
      <w:rFonts w:ascii="Museo Sans 300" w:hAnsi="Museo Sans 300"/>
      <w:szCs w:val="24"/>
    </w:rPr>
  </w:style>
  <w:style w:type="paragraph" w:styleId="Rubrik1">
    <w:name w:val="heading 1"/>
    <w:aliases w:val="Ingress"/>
    <w:basedOn w:val="Normal"/>
    <w:next w:val="Normal"/>
    <w:qFormat/>
    <w:rsid w:val="007F3614"/>
    <w:pPr>
      <w:keepNext/>
      <w:suppressAutoHyphens/>
      <w:spacing w:before="360" w:after="240" w:line="240" w:lineRule="auto"/>
      <w:outlineLvl w:val="0"/>
    </w:pPr>
    <w:rPr>
      <w:rFonts w:ascii="Museo Sans 900" w:hAnsi="Museo Sans 900" w:cs="Arial"/>
      <w:bCs/>
      <w:kern w:val="32"/>
      <w:sz w:val="24"/>
      <w:szCs w:val="52"/>
    </w:rPr>
  </w:style>
  <w:style w:type="paragraph" w:styleId="Rubrik2">
    <w:name w:val="heading 2"/>
    <w:aliases w:val="Rubrik JGY"/>
    <w:basedOn w:val="Normal"/>
    <w:next w:val="Normal"/>
    <w:qFormat/>
    <w:rsid w:val="00936FA4"/>
    <w:pPr>
      <w:keepNext/>
      <w:suppressAutoHyphens/>
      <w:spacing w:before="360" w:after="200" w:line="240" w:lineRule="auto"/>
      <w:outlineLvl w:val="1"/>
    </w:pPr>
    <w:rPr>
      <w:rFonts w:ascii="AvantGardeGothicITC" w:hAnsi="AvantGardeGothicITC" w:cs="Arial"/>
      <w:bCs/>
      <w:iCs/>
      <w:color w:val="2BA5C5"/>
      <w:sz w:val="32"/>
      <w:szCs w:val="40"/>
    </w:rPr>
  </w:style>
  <w:style w:type="paragraph" w:styleId="Rubrik3">
    <w:name w:val="heading 3"/>
    <w:basedOn w:val="Normal"/>
    <w:next w:val="Normal"/>
    <w:rsid w:val="00531BB4"/>
    <w:pPr>
      <w:suppressAutoHyphens/>
      <w:spacing w:before="360" w:after="160" w:line="240" w:lineRule="auto"/>
      <w:outlineLvl w:val="2"/>
    </w:pPr>
    <w:rPr>
      <w:sz w:val="28"/>
      <w:szCs w:val="28"/>
    </w:rPr>
  </w:style>
  <w:style w:type="paragraph" w:styleId="Rubrik4">
    <w:name w:val="heading 4"/>
    <w:basedOn w:val="Normal"/>
    <w:next w:val="Normal"/>
    <w:rsid w:val="00531BB4"/>
    <w:pPr>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
    <w:name w:val="List Number"/>
    <w:basedOn w:val="Normal"/>
    <w:rsid w:val="008C0E34"/>
    <w:pPr>
      <w:numPr>
        <w:numId w:val="1"/>
      </w:numPr>
      <w:tabs>
        <w:tab w:val="left" w:pos="2625"/>
      </w:tabs>
      <w:spacing w:after="40"/>
      <w:ind w:left="2625" w:hanging="357"/>
    </w:pPr>
  </w:style>
  <w:style w:type="paragraph" w:styleId="Sidhuvud">
    <w:name w:val="header"/>
    <w:basedOn w:val="Normal"/>
    <w:link w:val="SidhuvudChar"/>
    <w:uiPriority w:val="99"/>
    <w:rsid w:val="00531BB4"/>
    <w:pPr>
      <w:tabs>
        <w:tab w:val="left" w:pos="6237"/>
      </w:tabs>
      <w:spacing w:line="240" w:lineRule="auto"/>
    </w:pPr>
  </w:style>
  <w:style w:type="paragraph" w:styleId="Sidfot">
    <w:name w:val="footer"/>
    <w:basedOn w:val="Normal"/>
    <w:rsid w:val="00531BB4"/>
    <w:pPr>
      <w:spacing w:line="240" w:lineRule="auto"/>
      <w:ind w:left="0" w:right="0"/>
    </w:pPr>
    <w:rPr>
      <w:sz w:val="14"/>
      <w:szCs w:val="16"/>
    </w:rPr>
  </w:style>
  <w:style w:type="paragraph" w:styleId="Punktlista">
    <w:name w:val="List Bullet"/>
    <w:basedOn w:val="Normal"/>
    <w:rsid w:val="00531BB4"/>
    <w:pPr>
      <w:numPr>
        <w:numId w:val="6"/>
      </w:numPr>
      <w:spacing w:after="40"/>
      <w:ind w:left="2625" w:hanging="357"/>
    </w:pPr>
  </w:style>
  <w:style w:type="character" w:customStyle="1" w:styleId="SidhuvudChar">
    <w:name w:val="Sidhuvud Char"/>
    <w:basedOn w:val="Standardstycketeckensnitt"/>
    <w:link w:val="Sidhuvud"/>
    <w:uiPriority w:val="99"/>
    <w:rsid w:val="00DB49B3"/>
    <w:rPr>
      <w:rFonts w:ascii="Museo Sans 300" w:hAnsi="Museo Sans 3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esbac1\Documents\Anpassade%20Office-mallar\jgy_brevmall_bl&#22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EB0B7499D9334CB7F20CD9126EFC88" ma:contentTypeVersion="13" ma:contentTypeDescription="Skapa ett nytt dokument." ma:contentTypeScope="" ma:versionID="8ac3eacc0ca4e4215a171463f71b299a">
  <xsd:schema xmlns:xsd="http://www.w3.org/2001/XMLSchema" xmlns:xs="http://www.w3.org/2001/XMLSchema" xmlns:p="http://schemas.microsoft.com/office/2006/metadata/properties" xmlns:ns3="3bd2ac30-94db-4e9a-b58c-9404666209b4" xmlns:ns4="d958943b-d4fe-4aaa-a03d-855a414cf5cd" targetNamespace="http://schemas.microsoft.com/office/2006/metadata/properties" ma:root="true" ma:fieldsID="8c5dd032d0150517c5c477fc8a9cf075" ns3:_="" ns4:_="">
    <xsd:import namespace="3bd2ac30-94db-4e9a-b58c-9404666209b4"/>
    <xsd:import namespace="d958943b-d4fe-4aaa-a03d-855a414cf5c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2ac30-94db-4e9a-b58c-9404666209b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58943b-d4fe-4aaa-a03d-855a414cf5c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6AF82-B94E-4A96-BBFB-AD5CF7DE9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2ac30-94db-4e9a-b58c-9404666209b4"/>
    <ds:schemaRef ds:uri="d958943b-d4fe-4aaa-a03d-855a414cf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FBAFD-A9EE-4702-9C16-0777CE64B150}">
  <ds:schemaRefs>
    <ds:schemaRef ds:uri="http://schemas.microsoft.com/sharepoint/v3/contenttype/forms"/>
  </ds:schemaRefs>
</ds:datastoreItem>
</file>

<file path=customXml/itemProps3.xml><?xml version="1.0" encoding="utf-8"?>
<ds:datastoreItem xmlns:ds="http://schemas.openxmlformats.org/officeDocument/2006/customXml" ds:itemID="{232A3B5A-F21E-4591-A892-AA960332E1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1C8066-7466-4304-8528-66228075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jgy_brevmall_blå</Template>
  <TotalTime>32</TotalTime>
  <Pages>1</Pages>
  <Words>936</Words>
  <Characters>4965</Characters>
  <Application>Microsoft Office Word</Application>
  <DocSecurity>0</DocSecurity>
  <Lines>41</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Jämtlands Gymnasium!</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Backström</dc:creator>
  <cp:keywords/>
  <dc:description/>
  <cp:lastModifiedBy>Jessica Backström</cp:lastModifiedBy>
  <cp:revision>9</cp:revision>
  <dcterms:created xsi:type="dcterms:W3CDTF">2019-11-28T10:13:00Z</dcterms:created>
  <dcterms:modified xsi:type="dcterms:W3CDTF">2021-02-17T06:49:00Z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-1279733805</vt:i4>
  </property>
  <property fmtid="{D5CDD505-2E9C-101B-9397-08002B2CF9AE}" pid="3" name="ContentTypeId">
    <vt:lpwstr>0x010100D3EB0B7499D9334CB7F20CD9126EFC88</vt:lpwstr>
  </property>
</Properties>
</file>